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3" w:rsidRPr="004271C5" w:rsidRDefault="00460CE3" w:rsidP="00DB4EFD">
      <w:pPr>
        <w:spacing w:line="276" w:lineRule="auto"/>
        <w:rPr>
          <w:rFonts w:asciiTheme="majorHAnsi" w:hAnsiTheme="majorHAnsi"/>
          <w:sz w:val="24"/>
          <w:szCs w:val="24"/>
        </w:rPr>
      </w:pPr>
      <w:r w:rsidRPr="004271C5">
        <w:rPr>
          <w:rFonts w:asciiTheme="majorHAnsi" w:hAnsiTheme="majorHAnsi"/>
          <w:sz w:val="24"/>
          <w:szCs w:val="24"/>
        </w:rPr>
        <w:t>Urząd Miasta i Gminy Żerków</w:t>
      </w:r>
      <w:r w:rsidRPr="004271C5">
        <w:rPr>
          <w:rFonts w:asciiTheme="majorHAnsi" w:hAnsiTheme="majorHAnsi"/>
          <w:sz w:val="24"/>
          <w:szCs w:val="24"/>
        </w:rPr>
        <w:tab/>
      </w:r>
      <w:r w:rsidRPr="004271C5">
        <w:rPr>
          <w:rFonts w:asciiTheme="majorHAnsi" w:hAnsiTheme="majorHAnsi"/>
          <w:sz w:val="24"/>
          <w:szCs w:val="24"/>
        </w:rPr>
        <w:tab/>
      </w:r>
      <w:r w:rsidR="005825A5" w:rsidRPr="004271C5">
        <w:rPr>
          <w:rFonts w:asciiTheme="majorHAnsi" w:hAnsiTheme="majorHAnsi"/>
          <w:sz w:val="24"/>
          <w:szCs w:val="24"/>
        </w:rPr>
        <w:t xml:space="preserve"> </w:t>
      </w:r>
      <w:r w:rsidRPr="004271C5">
        <w:rPr>
          <w:rFonts w:asciiTheme="majorHAnsi" w:hAnsiTheme="majorHAnsi"/>
          <w:sz w:val="24"/>
          <w:szCs w:val="24"/>
        </w:rPr>
        <w:t xml:space="preserve">         </w:t>
      </w:r>
      <w:r w:rsidR="000F6709" w:rsidRPr="004271C5">
        <w:rPr>
          <w:rFonts w:asciiTheme="majorHAnsi" w:hAnsiTheme="majorHAnsi"/>
          <w:sz w:val="24"/>
          <w:szCs w:val="24"/>
        </w:rPr>
        <w:t xml:space="preserve">        </w:t>
      </w:r>
      <w:r w:rsidRPr="004271C5">
        <w:rPr>
          <w:rFonts w:asciiTheme="majorHAnsi" w:hAnsiTheme="majorHAnsi"/>
          <w:sz w:val="24"/>
          <w:szCs w:val="24"/>
        </w:rPr>
        <w:t xml:space="preserve">   </w:t>
      </w:r>
      <w:r w:rsidR="008B0351">
        <w:rPr>
          <w:rFonts w:asciiTheme="majorHAnsi" w:hAnsiTheme="majorHAnsi"/>
          <w:sz w:val="24"/>
          <w:szCs w:val="24"/>
        </w:rPr>
        <w:t xml:space="preserve">       Ż</w:t>
      </w:r>
      <w:r w:rsidRPr="004271C5">
        <w:rPr>
          <w:rFonts w:asciiTheme="majorHAnsi" w:hAnsiTheme="majorHAnsi"/>
          <w:sz w:val="24"/>
          <w:szCs w:val="24"/>
        </w:rPr>
        <w:t>erków, dnia</w:t>
      </w:r>
      <w:r w:rsidR="00203C5D">
        <w:rPr>
          <w:rFonts w:asciiTheme="majorHAnsi" w:hAnsiTheme="majorHAnsi"/>
          <w:sz w:val="24"/>
          <w:szCs w:val="24"/>
        </w:rPr>
        <w:t xml:space="preserve"> </w:t>
      </w:r>
      <w:r w:rsidR="00F00E8D">
        <w:rPr>
          <w:rFonts w:asciiTheme="majorHAnsi" w:hAnsiTheme="majorHAnsi"/>
          <w:sz w:val="24"/>
          <w:szCs w:val="24"/>
        </w:rPr>
        <w:t>04</w:t>
      </w:r>
      <w:r w:rsidR="008B0351">
        <w:rPr>
          <w:rFonts w:asciiTheme="majorHAnsi" w:hAnsiTheme="majorHAnsi"/>
          <w:sz w:val="24"/>
          <w:szCs w:val="24"/>
        </w:rPr>
        <w:t>.</w:t>
      </w:r>
      <w:r w:rsidR="00F00E8D">
        <w:rPr>
          <w:rFonts w:asciiTheme="majorHAnsi" w:hAnsiTheme="majorHAnsi"/>
          <w:sz w:val="24"/>
          <w:szCs w:val="24"/>
        </w:rPr>
        <w:t>1</w:t>
      </w:r>
      <w:r w:rsidR="009C2850">
        <w:rPr>
          <w:rFonts w:asciiTheme="majorHAnsi" w:hAnsiTheme="majorHAnsi"/>
          <w:sz w:val="24"/>
          <w:szCs w:val="24"/>
        </w:rPr>
        <w:t>1</w:t>
      </w:r>
      <w:r w:rsidR="00203C5D">
        <w:rPr>
          <w:rFonts w:asciiTheme="majorHAnsi" w:hAnsiTheme="majorHAnsi"/>
          <w:sz w:val="24"/>
          <w:szCs w:val="24"/>
        </w:rPr>
        <w:t xml:space="preserve">.2016 </w:t>
      </w:r>
      <w:r w:rsidRPr="004271C5">
        <w:rPr>
          <w:rFonts w:asciiTheme="majorHAnsi" w:hAnsiTheme="majorHAnsi"/>
          <w:sz w:val="24"/>
          <w:szCs w:val="24"/>
        </w:rPr>
        <w:t>r.</w:t>
      </w:r>
    </w:p>
    <w:p w:rsidR="00460CE3" w:rsidRDefault="00460CE3" w:rsidP="00DB4EFD">
      <w:pPr>
        <w:spacing w:line="276" w:lineRule="auto"/>
        <w:rPr>
          <w:rFonts w:asciiTheme="majorHAnsi" w:hAnsiTheme="majorHAnsi"/>
          <w:sz w:val="24"/>
          <w:szCs w:val="24"/>
        </w:rPr>
      </w:pPr>
      <w:r w:rsidRPr="004271C5">
        <w:rPr>
          <w:rFonts w:asciiTheme="majorHAnsi" w:hAnsiTheme="majorHAnsi"/>
          <w:sz w:val="24"/>
          <w:szCs w:val="24"/>
        </w:rPr>
        <w:t>ul. Mickiewicza 5</w:t>
      </w:r>
    </w:p>
    <w:p w:rsidR="00460CE3" w:rsidRPr="004271C5" w:rsidRDefault="00460CE3" w:rsidP="00DB4EFD">
      <w:pPr>
        <w:spacing w:line="276" w:lineRule="auto"/>
        <w:rPr>
          <w:rFonts w:asciiTheme="majorHAnsi" w:hAnsiTheme="majorHAnsi"/>
          <w:sz w:val="24"/>
          <w:szCs w:val="24"/>
        </w:rPr>
      </w:pPr>
      <w:r w:rsidRPr="004271C5">
        <w:rPr>
          <w:rFonts w:asciiTheme="majorHAnsi" w:hAnsiTheme="majorHAnsi"/>
          <w:sz w:val="24"/>
          <w:szCs w:val="24"/>
        </w:rPr>
        <w:t>63-210 Żerków</w:t>
      </w:r>
    </w:p>
    <w:p w:rsidR="00460CE3" w:rsidRPr="004271C5" w:rsidRDefault="00F13755" w:rsidP="00DB4EFD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4271C5">
        <w:rPr>
          <w:rFonts w:asciiTheme="majorHAnsi" w:hAnsiTheme="majorHAnsi"/>
          <w:b/>
          <w:sz w:val="24"/>
          <w:szCs w:val="24"/>
        </w:rPr>
        <w:t xml:space="preserve">Nr </w:t>
      </w:r>
      <w:r w:rsidR="00E14E26" w:rsidRPr="004271C5">
        <w:rPr>
          <w:rFonts w:asciiTheme="majorHAnsi" w:hAnsiTheme="majorHAnsi"/>
          <w:b/>
          <w:sz w:val="24"/>
          <w:szCs w:val="24"/>
        </w:rPr>
        <w:t>152</w:t>
      </w:r>
      <w:r w:rsidR="00460CE3" w:rsidRPr="004271C5">
        <w:rPr>
          <w:rFonts w:asciiTheme="majorHAnsi" w:hAnsiTheme="majorHAnsi"/>
          <w:b/>
          <w:sz w:val="24"/>
          <w:szCs w:val="24"/>
        </w:rPr>
        <w:t>.</w:t>
      </w:r>
      <w:r w:rsidR="00F00E8D">
        <w:rPr>
          <w:rFonts w:asciiTheme="majorHAnsi" w:hAnsiTheme="majorHAnsi"/>
          <w:b/>
          <w:sz w:val="24"/>
          <w:szCs w:val="24"/>
        </w:rPr>
        <w:t>5</w:t>
      </w:r>
      <w:r w:rsidR="00460CE3" w:rsidRPr="004271C5">
        <w:rPr>
          <w:rFonts w:asciiTheme="majorHAnsi" w:hAnsiTheme="majorHAnsi"/>
          <w:b/>
          <w:sz w:val="24"/>
          <w:szCs w:val="24"/>
        </w:rPr>
        <w:t>.2016</w:t>
      </w:r>
    </w:p>
    <w:p w:rsidR="00460CE3" w:rsidRPr="004271C5" w:rsidRDefault="00460CE3" w:rsidP="00DB4EFD">
      <w:pPr>
        <w:spacing w:line="600" w:lineRule="auto"/>
        <w:rPr>
          <w:rFonts w:asciiTheme="majorHAnsi" w:hAnsiTheme="majorHAnsi"/>
          <w:sz w:val="24"/>
          <w:szCs w:val="24"/>
        </w:rPr>
      </w:pPr>
    </w:p>
    <w:p w:rsidR="00AD604E" w:rsidRPr="004271C5" w:rsidRDefault="00460CE3" w:rsidP="00DB4EFD">
      <w:pPr>
        <w:ind w:right="-426"/>
        <w:jc w:val="both"/>
        <w:rPr>
          <w:sz w:val="24"/>
          <w:szCs w:val="24"/>
        </w:rPr>
      </w:pP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</w:p>
    <w:p w:rsidR="002735ED" w:rsidRDefault="002735ED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7D0339" w:rsidRDefault="007D0339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7D0339" w:rsidRDefault="007D0339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7D0339" w:rsidRDefault="007D0339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7D0339" w:rsidRDefault="007D0339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0F6709" w:rsidRDefault="00F00E8D" w:rsidP="000F670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Urząd Miasta i Gminy Żerków o</w:t>
      </w:r>
      <w:r w:rsidR="007576A6" w:rsidRPr="004271C5">
        <w:rPr>
          <w:sz w:val="24"/>
          <w:szCs w:val="24"/>
        </w:rPr>
        <w:t xml:space="preserve">dpowiadając na petycję </w:t>
      </w:r>
      <w:r w:rsidR="000F6709" w:rsidRPr="004271C5">
        <w:rPr>
          <w:sz w:val="24"/>
          <w:szCs w:val="24"/>
        </w:rPr>
        <w:t xml:space="preserve">wniesioną drogą elektroniczną w dniu </w:t>
      </w:r>
      <w:r>
        <w:rPr>
          <w:sz w:val="24"/>
          <w:szCs w:val="24"/>
        </w:rPr>
        <w:t>22</w:t>
      </w:r>
      <w:r w:rsidR="000F6709" w:rsidRPr="004271C5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0F6709" w:rsidRPr="004271C5">
        <w:rPr>
          <w:sz w:val="24"/>
          <w:szCs w:val="24"/>
        </w:rPr>
        <w:t>0.2016 roku informuj</w:t>
      </w:r>
      <w:r>
        <w:rPr>
          <w:sz w:val="24"/>
          <w:szCs w:val="24"/>
        </w:rPr>
        <w:t xml:space="preserve">e </w:t>
      </w:r>
      <w:r w:rsidR="000F6709" w:rsidRPr="004271C5">
        <w:rPr>
          <w:sz w:val="24"/>
          <w:szCs w:val="24"/>
        </w:rPr>
        <w:t>poniżej</w:t>
      </w:r>
      <w:r>
        <w:rPr>
          <w:sz w:val="24"/>
          <w:szCs w:val="24"/>
        </w:rPr>
        <w:t xml:space="preserve"> o </w:t>
      </w:r>
      <w:r w:rsidR="000F6709" w:rsidRPr="004271C5">
        <w:rPr>
          <w:sz w:val="24"/>
          <w:szCs w:val="24"/>
        </w:rPr>
        <w:t xml:space="preserve">sposobie </w:t>
      </w:r>
      <w:r w:rsidR="007576A6" w:rsidRPr="004271C5">
        <w:rPr>
          <w:sz w:val="24"/>
          <w:szCs w:val="24"/>
        </w:rPr>
        <w:t xml:space="preserve">jej </w:t>
      </w:r>
      <w:r w:rsidR="000F6709" w:rsidRPr="004271C5">
        <w:rPr>
          <w:sz w:val="24"/>
          <w:szCs w:val="24"/>
        </w:rPr>
        <w:t>załatwienia.</w:t>
      </w:r>
    </w:p>
    <w:p w:rsidR="00F00E8D" w:rsidRDefault="00F00E8D" w:rsidP="000F670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Państwa petycja</w:t>
      </w:r>
      <w:r w:rsidR="00DE1FA3">
        <w:rPr>
          <w:sz w:val="24"/>
          <w:szCs w:val="24"/>
        </w:rPr>
        <w:t xml:space="preserve"> została rozpatrzona pozytywnie tj. przeprowadzono analizę i ocenę stanu faktycznego w zakresie publikowanych danych w BIP jednostki, pod kątem zachowania standardów otwartości danych. </w:t>
      </w:r>
    </w:p>
    <w:p w:rsidR="00DE1FA3" w:rsidRDefault="00DE1FA3" w:rsidP="000F670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Ponadto informuję, że wyniki dokonanej oceny zostaną Państwu przesłane w odpowiedzi na wniosek</w:t>
      </w:r>
      <w:r w:rsidR="002735E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2735ED">
        <w:rPr>
          <w:sz w:val="24"/>
          <w:szCs w:val="24"/>
        </w:rPr>
        <w:t xml:space="preserve"> </w:t>
      </w:r>
      <w:r>
        <w:rPr>
          <w:sz w:val="24"/>
          <w:szCs w:val="24"/>
        </w:rPr>
        <w:t>udostępnienie informacji publicznej, który również był zawarty w piśmie skierowanym drogą mailową w dniu 22.10.2016 r.</w:t>
      </w:r>
    </w:p>
    <w:p w:rsidR="00F13E2D" w:rsidRDefault="00F13E2D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F13E2D" w:rsidRDefault="00F13E2D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F13E2D" w:rsidRDefault="00F13E2D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F13E2D" w:rsidRDefault="00F13E2D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F13E2D" w:rsidRDefault="00F13E2D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F13E2D" w:rsidRDefault="00F13E2D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F13E2D" w:rsidRDefault="00F13E2D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F13E2D" w:rsidRDefault="00F13E2D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F13E2D" w:rsidRDefault="00F13E2D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F13E2D" w:rsidRDefault="00F13E2D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F13E2D" w:rsidRDefault="00F13E2D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F13E2D" w:rsidRDefault="00F13E2D" w:rsidP="00F13E2D">
      <w:pPr>
        <w:spacing w:line="360" w:lineRule="auto"/>
        <w:jc w:val="both"/>
        <w:rPr>
          <w:sz w:val="24"/>
          <w:szCs w:val="24"/>
        </w:rPr>
      </w:pPr>
      <w:r w:rsidRPr="00F13E2D">
        <w:t>Sporządziła:</w:t>
      </w:r>
      <w:r w:rsidRPr="00F13E2D">
        <w:br/>
        <w:t>Monika Marek</w:t>
      </w:r>
      <w:bookmarkStart w:id="0" w:name="_GoBack"/>
      <w:bookmarkEnd w:id="0"/>
    </w:p>
    <w:sectPr w:rsidR="00F13E2D" w:rsidSect="004271C5">
      <w:headerReference w:type="default" r:id="rId9"/>
      <w:footerReference w:type="default" r:id="rId10"/>
      <w:pgSz w:w="11906" w:h="16838"/>
      <w:pgMar w:top="1417" w:right="1417" w:bottom="1417" w:left="1417" w:header="708" w:footer="352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A6" w:rsidRDefault="008F3DA6">
      <w:r>
        <w:separator/>
      </w:r>
    </w:p>
  </w:endnote>
  <w:endnote w:type="continuationSeparator" w:id="0">
    <w:p w:rsidR="008F3DA6" w:rsidRDefault="008F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21" w:rsidRDefault="00D5217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4B81E3" wp14:editId="42C2BE3A">
              <wp:simplePos x="0" y="0"/>
              <wp:positionH relativeFrom="column">
                <wp:posOffset>425450</wp:posOffset>
              </wp:positionH>
              <wp:positionV relativeFrom="paragraph">
                <wp:posOffset>110490</wp:posOffset>
              </wp:positionV>
              <wp:extent cx="539496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8.7pt" to="458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" strokecolor="red" strokeweight="2.25pt"/>
          </w:pict>
        </mc:Fallback>
      </mc:AlternateContent>
    </w:r>
  </w:p>
  <w:p w:rsidR="008B1321" w:rsidRDefault="008B1321">
    <w:pPr>
      <w:pStyle w:val="Stopka"/>
      <w:jc w:val="center"/>
      <w:rPr>
        <w:rFonts w:ascii="Trebuchet MS" w:hAnsi="Trebuchet MS"/>
      </w:rPr>
    </w:pPr>
    <w:r>
      <w:rPr>
        <w:rFonts w:ascii="Trebuchet MS" w:hAnsi="Trebuchet MS"/>
      </w:rPr>
      <w:t>www.zerkow.pl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A6" w:rsidRDefault="008F3DA6">
      <w:r>
        <w:separator/>
      </w:r>
    </w:p>
  </w:footnote>
  <w:footnote w:type="continuationSeparator" w:id="0">
    <w:p w:rsidR="008F3DA6" w:rsidRDefault="008F3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21" w:rsidRDefault="00D52176">
    <w:pPr>
      <w:rPr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8BBBA75" wp14:editId="74ECCFED">
          <wp:simplePos x="0" y="0"/>
          <wp:positionH relativeFrom="column">
            <wp:posOffset>-146050</wp:posOffset>
          </wp:positionH>
          <wp:positionV relativeFrom="paragraph">
            <wp:posOffset>-104140</wp:posOffset>
          </wp:positionV>
          <wp:extent cx="914400" cy="1028700"/>
          <wp:effectExtent l="0" t="0" r="0" b="0"/>
          <wp:wrapThrough wrapText="bothSides">
            <wp:wrapPolygon edited="0">
              <wp:start x="0" y="0"/>
              <wp:lineTo x="0" y="21200"/>
              <wp:lineTo x="21150" y="21200"/>
              <wp:lineTo x="21150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1321" w:rsidRDefault="00D52176">
    <w:pPr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F1A47E" wp14:editId="4040571B">
              <wp:simplePos x="0" y="0"/>
              <wp:positionH relativeFrom="column">
                <wp:posOffset>745490</wp:posOffset>
              </wp:positionH>
              <wp:positionV relativeFrom="paragraph">
                <wp:posOffset>8890</wp:posOffset>
              </wp:positionV>
              <wp:extent cx="539496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.7pt" to="48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vl7FgIAACk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F5A7EC5" wp14:editId="4DBE5536">
              <wp:simplePos x="0" y="0"/>
              <wp:positionH relativeFrom="column">
                <wp:posOffset>745490</wp:posOffset>
              </wp:positionH>
              <wp:positionV relativeFrom="paragraph">
                <wp:posOffset>100330</wp:posOffset>
              </wp:positionV>
              <wp:extent cx="539496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7.9pt" to="483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" strokecolor="red"/>
          </w:pict>
        </mc:Fallback>
      </mc:AlternateContent>
    </w:r>
  </w:p>
  <w:p w:rsidR="008B1321" w:rsidRDefault="008B1321">
    <w:pPr>
      <w:rPr>
        <w:rFonts w:ascii="Trebuchet MS" w:hAnsi="Trebuchet MS"/>
        <w:sz w:val="22"/>
      </w:rPr>
    </w:pPr>
    <w:r>
      <w:t xml:space="preserve">     </w:t>
    </w:r>
    <w:r>
      <w:tab/>
    </w:r>
    <w:r>
      <w:tab/>
    </w:r>
    <w:r>
      <w:rPr>
        <w:rFonts w:ascii="Trebuchet MS" w:hAnsi="Trebuchet MS"/>
        <w:sz w:val="22"/>
      </w:rPr>
      <w:t>Urząd Miasta i Gminy Żerk</w:t>
    </w:r>
    <w:r w:rsidR="006E17F1">
      <w:rPr>
        <w:rFonts w:ascii="Trebuchet MS" w:hAnsi="Trebuchet MS"/>
        <w:sz w:val="22"/>
      </w:rPr>
      <w:t>ów</w:t>
    </w:r>
  </w:p>
  <w:p w:rsidR="008B1321" w:rsidRDefault="008B1321" w:rsidP="00A136B3">
    <w:pPr>
      <w:ind w:left="708" w:firstLine="708"/>
      <w:rPr>
        <w:rFonts w:ascii="Trebuchet MS" w:hAnsi="Trebuchet MS"/>
        <w:lang w:val="de-DE"/>
      </w:rPr>
    </w:pPr>
    <w:r>
      <w:rPr>
        <w:rFonts w:ascii="Trebuchet MS" w:hAnsi="Trebuchet MS"/>
      </w:rPr>
      <w:t xml:space="preserve">ul. Mickiewicza 5,  63-210 Żerków, tel.(62) 740-30-24, fax. </w:t>
    </w:r>
    <w:r>
      <w:rPr>
        <w:rFonts w:ascii="Trebuchet MS" w:hAnsi="Trebuchet MS"/>
        <w:lang w:val="de-DE"/>
      </w:rPr>
      <w:t xml:space="preserve">(62) 740-36-27 </w:t>
    </w:r>
  </w:p>
  <w:p w:rsidR="008B1321" w:rsidRDefault="00F13E2D">
    <w:pPr>
      <w:ind w:left="708" w:firstLine="708"/>
      <w:rPr>
        <w:rFonts w:ascii="Trebuchet MS" w:hAnsi="Trebuchet MS"/>
        <w:lang w:val="de-DE"/>
      </w:rPr>
    </w:pPr>
    <w:r>
      <w:fldChar w:fldCharType="begin"/>
    </w:r>
    <w:r w:rsidRPr="00F13E2D">
      <w:rPr>
        <w:lang w:val="en-US"/>
      </w:rPr>
      <w:instrText xml:space="preserve"> HYPERLINK "http://www.zerkow.pl" </w:instrText>
    </w:r>
    <w:r>
      <w:fldChar w:fldCharType="separate"/>
    </w:r>
    <w:r w:rsidR="008B1321">
      <w:rPr>
        <w:rStyle w:val="Hipercze"/>
        <w:rFonts w:ascii="Trebuchet MS" w:hAnsi="Trebuchet MS"/>
        <w:color w:val="auto"/>
        <w:u w:val="none"/>
        <w:lang w:val="de-DE"/>
      </w:rPr>
      <w:t>www.zerkow.pl</w:t>
    </w:r>
    <w:r>
      <w:rPr>
        <w:rStyle w:val="Hipercze"/>
        <w:rFonts w:ascii="Trebuchet MS" w:hAnsi="Trebuchet MS"/>
        <w:color w:val="auto"/>
        <w:u w:val="none"/>
        <w:lang w:val="de-DE"/>
      </w:rPr>
      <w:fldChar w:fldCharType="end"/>
    </w:r>
    <w:r w:rsidR="008B1321">
      <w:rPr>
        <w:rFonts w:ascii="Trebuchet MS" w:hAnsi="Trebuchet MS"/>
        <w:lang w:val="de-DE"/>
      </w:rPr>
      <w:t xml:space="preserve">, </w:t>
    </w:r>
    <w:proofErr w:type="spellStart"/>
    <w:r w:rsidR="008B1321">
      <w:rPr>
        <w:rFonts w:ascii="Trebuchet MS" w:hAnsi="Trebuchet MS"/>
        <w:lang w:val="de-DE"/>
      </w:rPr>
      <w:t>e-mail</w:t>
    </w:r>
    <w:proofErr w:type="spellEnd"/>
    <w:r w:rsidR="008B1321">
      <w:rPr>
        <w:rFonts w:ascii="Trebuchet MS" w:hAnsi="Trebuchet MS"/>
        <w:lang w:val="de-DE"/>
      </w:rPr>
      <w:t xml:space="preserve">: </w:t>
    </w:r>
    <w:hyperlink r:id="rId2" w:history="1">
      <w:r w:rsidR="008B1321">
        <w:rPr>
          <w:rStyle w:val="Hipercze"/>
          <w:rFonts w:ascii="Trebuchet MS" w:hAnsi="Trebuchet MS"/>
          <w:color w:val="auto"/>
          <w:u w:val="none"/>
          <w:lang w:val="de-DE"/>
        </w:rPr>
        <w:t>sekretariat@zerkow.pl</w:t>
      </w:r>
    </w:hyperlink>
  </w:p>
  <w:p w:rsidR="008B1321" w:rsidRDefault="00D52176">
    <w:pPr>
      <w:ind w:left="708" w:firstLine="708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D7C605" wp14:editId="05D479A6">
              <wp:simplePos x="0" y="0"/>
              <wp:positionH relativeFrom="column">
                <wp:posOffset>745490</wp:posOffset>
              </wp:positionH>
              <wp:positionV relativeFrom="paragraph">
                <wp:posOffset>55880</wp:posOffset>
              </wp:positionV>
              <wp:extent cx="539496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4.4pt" to="483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qLFA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" strokecolor="red"/>
          </w:pict>
        </mc:Fallback>
      </mc:AlternateContent>
    </w:r>
  </w:p>
  <w:p w:rsidR="008B1321" w:rsidRDefault="008B1321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A49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F6E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9CA4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3ED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00F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582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1C1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251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4AF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CEE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744E25"/>
    <w:multiLevelType w:val="hybridMultilevel"/>
    <w:tmpl w:val="0BC29692"/>
    <w:lvl w:ilvl="0" w:tplc="88B63F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76"/>
    <w:rsid w:val="00012798"/>
    <w:rsid w:val="0009209E"/>
    <w:rsid w:val="000F6709"/>
    <w:rsid w:val="0016354F"/>
    <w:rsid w:val="00203C5D"/>
    <w:rsid w:val="002735ED"/>
    <w:rsid w:val="002A13D1"/>
    <w:rsid w:val="003A3B44"/>
    <w:rsid w:val="004271C5"/>
    <w:rsid w:val="00442EB8"/>
    <w:rsid w:val="00460CE3"/>
    <w:rsid w:val="004942D3"/>
    <w:rsid w:val="004C65B0"/>
    <w:rsid w:val="00502896"/>
    <w:rsid w:val="00520E1E"/>
    <w:rsid w:val="005376F6"/>
    <w:rsid w:val="005825A5"/>
    <w:rsid w:val="005C06A1"/>
    <w:rsid w:val="005F5A9C"/>
    <w:rsid w:val="006717AE"/>
    <w:rsid w:val="0069363F"/>
    <w:rsid w:val="006B1765"/>
    <w:rsid w:val="006D4408"/>
    <w:rsid w:val="006D6DB4"/>
    <w:rsid w:val="006E17F1"/>
    <w:rsid w:val="006E60F7"/>
    <w:rsid w:val="00703B7A"/>
    <w:rsid w:val="007576A6"/>
    <w:rsid w:val="00770EAA"/>
    <w:rsid w:val="00771C71"/>
    <w:rsid w:val="007A6685"/>
    <w:rsid w:val="007D0339"/>
    <w:rsid w:val="008B0351"/>
    <w:rsid w:val="008B1321"/>
    <w:rsid w:val="008F3DA6"/>
    <w:rsid w:val="00930758"/>
    <w:rsid w:val="00934D96"/>
    <w:rsid w:val="00962B27"/>
    <w:rsid w:val="00990E2C"/>
    <w:rsid w:val="009C2850"/>
    <w:rsid w:val="00A136B3"/>
    <w:rsid w:val="00A44332"/>
    <w:rsid w:val="00A777E0"/>
    <w:rsid w:val="00AD604E"/>
    <w:rsid w:val="00AF2CFB"/>
    <w:rsid w:val="00B003D9"/>
    <w:rsid w:val="00B4513F"/>
    <w:rsid w:val="00BA4CC6"/>
    <w:rsid w:val="00BC79E4"/>
    <w:rsid w:val="00BE77A4"/>
    <w:rsid w:val="00C76BD7"/>
    <w:rsid w:val="00D52176"/>
    <w:rsid w:val="00D57640"/>
    <w:rsid w:val="00D83C82"/>
    <w:rsid w:val="00D95CAA"/>
    <w:rsid w:val="00DB4EFD"/>
    <w:rsid w:val="00DE1FA3"/>
    <w:rsid w:val="00E1472F"/>
    <w:rsid w:val="00E14E26"/>
    <w:rsid w:val="00E27F5D"/>
    <w:rsid w:val="00E401FA"/>
    <w:rsid w:val="00E87560"/>
    <w:rsid w:val="00E90424"/>
    <w:rsid w:val="00EA0AAE"/>
    <w:rsid w:val="00F00E8D"/>
    <w:rsid w:val="00F13755"/>
    <w:rsid w:val="00F13E2D"/>
    <w:rsid w:val="00F248C6"/>
    <w:rsid w:val="00F84CCA"/>
    <w:rsid w:val="00FB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48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851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ind w:left="5664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pPr>
      <w:keepNext/>
      <w:ind w:left="6096"/>
      <w:outlineLvl w:val="4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blokowy">
    <w:name w:val="Block Text"/>
    <w:basedOn w:val="Normalny"/>
    <w:pPr>
      <w:spacing w:line="360" w:lineRule="auto"/>
      <w:ind w:left="993" w:right="139" w:firstLine="708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48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851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ind w:left="5664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pPr>
      <w:keepNext/>
      <w:ind w:left="6096"/>
      <w:outlineLvl w:val="4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blokowy">
    <w:name w:val="Block Text"/>
    <w:basedOn w:val="Normalny"/>
    <w:pPr>
      <w:spacing w:line="360" w:lineRule="auto"/>
      <w:ind w:left="993" w:right="139" w:firstLine="708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zerkow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mig02\SZABLONY\papier_firmowy_umi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0221-2F1F-4DB4-B363-6DD43B5F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papier_firmowy_umig</Template>
  <TotalTime>22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Żerków</Company>
  <LinksUpToDate>false</LinksUpToDate>
  <CharactersWithSpaces>752</CharactersWithSpaces>
  <SharedDoc>false</SharedDoc>
  <HLinks>
    <vt:vector size="12" baseType="variant">
      <vt:variant>
        <vt:i4>4587635</vt:i4>
      </vt:variant>
      <vt:variant>
        <vt:i4>3</vt:i4>
      </vt:variant>
      <vt:variant>
        <vt:i4>0</vt:i4>
      </vt:variant>
      <vt:variant>
        <vt:i4>5</vt:i4>
      </vt:variant>
      <vt:variant>
        <vt:lpwstr>mailto:sekretariat@zerkow.pl</vt:lpwstr>
      </vt:variant>
      <vt:variant>
        <vt:lpwstr/>
      </vt:variant>
      <vt:variant>
        <vt:i4>917593</vt:i4>
      </vt:variant>
      <vt:variant>
        <vt:i4>0</vt:i4>
      </vt:variant>
      <vt:variant>
        <vt:i4>0</vt:i4>
      </vt:variant>
      <vt:variant>
        <vt:i4>5</vt:i4>
      </vt:variant>
      <vt:variant>
        <vt:lpwstr>http://www.zerkow.pl/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Żerków</dc:creator>
  <cp:lastModifiedBy>Sekretariat UMIG</cp:lastModifiedBy>
  <cp:revision>6</cp:revision>
  <cp:lastPrinted>2016-06-01T08:36:00Z</cp:lastPrinted>
  <dcterms:created xsi:type="dcterms:W3CDTF">2016-11-04T08:31:00Z</dcterms:created>
  <dcterms:modified xsi:type="dcterms:W3CDTF">2016-11-24T07:08:00Z</dcterms:modified>
</cp:coreProperties>
</file>